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26" w:rsidRPr="00EB2A45" w:rsidRDefault="009D1B26" w:rsidP="009D1B26">
      <w:pPr>
        <w:widowControl w:val="0"/>
        <w:jc w:val="center"/>
        <w:rPr>
          <w:rFonts w:ascii="Arial" w:hAnsi="Arial" w:cs="Arial"/>
          <w:b/>
          <w:bCs/>
          <w:color w:val="E4032E"/>
          <w:sz w:val="28"/>
          <w:szCs w:val="28"/>
        </w:rPr>
      </w:pPr>
      <w:r w:rsidRPr="00EB2A45">
        <w:rPr>
          <w:rFonts w:ascii="Arial" w:hAnsi="Arial" w:cs="Arial"/>
          <w:b/>
          <w:bCs/>
          <w:color w:val="E4032E"/>
          <w:sz w:val="28"/>
          <w:szCs w:val="28"/>
        </w:rPr>
        <w:t>APPLICATION FORM</w:t>
      </w:r>
    </w:p>
    <w:p w:rsidR="009D1B26" w:rsidRPr="009D1B26" w:rsidRDefault="009D1B26" w:rsidP="009D1B26">
      <w:pPr>
        <w:widowControl w:val="0"/>
        <w:jc w:val="center"/>
        <w:rPr>
          <w:rFonts w:ascii="Arial" w:hAnsi="Arial" w:cs="Arial"/>
          <w:b/>
          <w:bCs/>
          <w:color w:val="E4032E"/>
        </w:rPr>
      </w:pPr>
    </w:p>
    <w:p w:rsidR="009D1B26" w:rsidRDefault="009D1B26" w:rsidP="009D1B26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D1B26">
        <w:rPr>
          <w:rFonts w:ascii="Arial" w:hAnsi="Arial" w:cs="Arial"/>
          <w:b/>
          <w:bCs/>
          <w:color w:val="000000" w:themeColor="text1"/>
          <w:sz w:val="20"/>
          <w:szCs w:val="20"/>
        </w:rPr>
        <w:t>V4@THEATRE CRITICS RESIDENCY 2020</w:t>
      </w:r>
    </w:p>
    <w:p w:rsidR="009D1B26" w:rsidRPr="009D1B26" w:rsidRDefault="009D1B26" w:rsidP="009D1B26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D1B26" w:rsidRPr="009D1B26" w:rsidRDefault="009D1B26" w:rsidP="009D1B26">
      <w:pPr>
        <w:widowControl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D1B26">
        <w:rPr>
          <w:rFonts w:ascii="Arial" w:hAnsi="Arial" w:cs="Arial"/>
          <w:b/>
          <w:bCs/>
          <w:color w:val="FF0000"/>
          <w:sz w:val="20"/>
          <w:szCs w:val="20"/>
        </w:rPr>
        <w:t>24</w:t>
      </w:r>
      <w:r w:rsidRPr="009D1B26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th</w:t>
      </w:r>
      <w:r w:rsidRPr="009D1B26">
        <w:rPr>
          <w:rFonts w:ascii="Arial" w:hAnsi="Arial" w:cs="Arial"/>
          <w:b/>
          <w:bCs/>
          <w:color w:val="FF0000"/>
          <w:sz w:val="20"/>
          <w:szCs w:val="20"/>
        </w:rPr>
        <w:t xml:space="preserve"> – 1</w:t>
      </w:r>
      <w:r w:rsidRPr="009D1B26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st</w:t>
      </w:r>
      <w:r w:rsidRPr="009D1B26">
        <w:rPr>
          <w:rFonts w:ascii="Arial" w:hAnsi="Arial" w:cs="Arial"/>
          <w:b/>
          <w:bCs/>
          <w:color w:val="FF0000"/>
          <w:sz w:val="20"/>
          <w:szCs w:val="20"/>
        </w:rPr>
        <w:t xml:space="preserve"> OCTOBER 2020</w:t>
      </w:r>
    </w:p>
    <w:p w:rsidR="009D1B26" w:rsidRPr="009D1B26" w:rsidRDefault="009D1B26" w:rsidP="009D1B26">
      <w:pPr>
        <w:widowControl w:val="0"/>
        <w:rPr>
          <w:rFonts w:ascii="Arial" w:hAnsi="Arial" w:cs="Arial"/>
          <w:b/>
          <w:bCs/>
          <w:color w:val="E4032E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76"/>
      </w:tblGrid>
      <w:tr w:rsidR="009D1B26" w:rsidRPr="009D1B26" w:rsidTr="00335316">
        <w:trPr>
          <w:trHeight w:val="454"/>
        </w:trPr>
        <w:tc>
          <w:tcPr>
            <w:tcW w:w="3130" w:type="dxa"/>
            <w:shd w:val="clear" w:color="auto" w:fill="auto"/>
          </w:tcPr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surname:</w:t>
            </w:r>
          </w:p>
        </w:tc>
        <w:tc>
          <w:tcPr>
            <w:tcW w:w="6718" w:type="dxa"/>
            <w:shd w:val="clear" w:color="auto" w:fill="auto"/>
          </w:tcPr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1B26" w:rsidRPr="009D1B26" w:rsidTr="00335316">
        <w:trPr>
          <w:trHeight w:val="454"/>
        </w:trPr>
        <w:tc>
          <w:tcPr>
            <w:tcW w:w="3130" w:type="dxa"/>
            <w:shd w:val="clear" w:color="auto" w:fill="auto"/>
          </w:tcPr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718" w:type="dxa"/>
            <w:shd w:val="clear" w:color="auto" w:fill="auto"/>
          </w:tcPr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1B26" w:rsidRPr="009D1B26" w:rsidTr="00335316">
        <w:trPr>
          <w:trHeight w:val="454"/>
        </w:trPr>
        <w:tc>
          <w:tcPr>
            <w:tcW w:w="3130" w:type="dxa"/>
            <w:shd w:val="clear" w:color="auto" w:fill="auto"/>
          </w:tcPr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Profession:</w:t>
            </w:r>
          </w:p>
        </w:tc>
        <w:tc>
          <w:tcPr>
            <w:tcW w:w="6718" w:type="dxa"/>
            <w:shd w:val="clear" w:color="auto" w:fill="auto"/>
          </w:tcPr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1B26" w:rsidRPr="009D1B26" w:rsidTr="00335316">
        <w:trPr>
          <w:trHeight w:val="454"/>
        </w:trPr>
        <w:tc>
          <w:tcPr>
            <w:tcW w:w="3130" w:type="dxa"/>
            <w:shd w:val="clear" w:color="auto" w:fill="auto"/>
          </w:tcPr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Age:</w:t>
            </w:r>
          </w:p>
        </w:tc>
        <w:tc>
          <w:tcPr>
            <w:tcW w:w="6718" w:type="dxa"/>
            <w:shd w:val="clear" w:color="auto" w:fill="auto"/>
          </w:tcPr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1B26" w:rsidRPr="009D1B26" w:rsidTr="00335316">
        <w:trPr>
          <w:trHeight w:val="454"/>
        </w:trPr>
        <w:tc>
          <w:tcPr>
            <w:tcW w:w="3130" w:type="dxa"/>
            <w:shd w:val="clear" w:color="auto" w:fill="auto"/>
          </w:tcPr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skills:</w:t>
            </w:r>
          </w:p>
        </w:tc>
        <w:tc>
          <w:tcPr>
            <w:tcW w:w="6718" w:type="dxa"/>
            <w:shd w:val="clear" w:color="auto" w:fill="auto"/>
          </w:tcPr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1B26" w:rsidRPr="009D1B26" w:rsidTr="00335316">
        <w:trPr>
          <w:trHeight w:val="454"/>
        </w:trPr>
        <w:tc>
          <w:tcPr>
            <w:tcW w:w="3130" w:type="dxa"/>
            <w:shd w:val="clear" w:color="auto" w:fill="auto"/>
          </w:tcPr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718" w:type="dxa"/>
            <w:shd w:val="clear" w:color="auto" w:fill="auto"/>
          </w:tcPr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1B26" w:rsidRPr="009D1B26" w:rsidTr="00335316">
        <w:trPr>
          <w:trHeight w:val="454"/>
        </w:trPr>
        <w:tc>
          <w:tcPr>
            <w:tcW w:w="3130" w:type="dxa"/>
            <w:shd w:val="clear" w:color="auto" w:fill="auto"/>
          </w:tcPr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Accreditation for review:</w:t>
            </w:r>
          </w:p>
        </w:tc>
        <w:tc>
          <w:tcPr>
            <w:tcW w:w="6718" w:type="dxa"/>
            <w:shd w:val="clear" w:color="auto" w:fill="auto"/>
          </w:tcPr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1B26" w:rsidRPr="009D1B26" w:rsidTr="00335316">
        <w:trPr>
          <w:trHeight w:val="454"/>
        </w:trPr>
        <w:tc>
          <w:tcPr>
            <w:tcW w:w="3130" w:type="dxa"/>
            <w:shd w:val="clear" w:color="auto" w:fill="auto"/>
          </w:tcPr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6718" w:type="dxa"/>
            <w:shd w:val="clear" w:color="auto" w:fill="auto"/>
          </w:tcPr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9D1B26" w:rsidRPr="009D1B26" w:rsidRDefault="009D1B26" w:rsidP="009D1B26">
      <w:pPr>
        <w:pStyle w:val="Bezriadkovania"/>
        <w:rPr>
          <w:rFonts w:ascii="Arial" w:hAnsi="Arial" w:cs="Arial"/>
          <w:b/>
          <w:sz w:val="20"/>
          <w:szCs w:val="20"/>
          <w:lang w:val="en-US"/>
        </w:rPr>
      </w:pPr>
    </w:p>
    <w:p w:rsidR="009D1B26" w:rsidRPr="006914BE" w:rsidRDefault="009D1B26" w:rsidP="009D1B26">
      <w:pPr>
        <w:pStyle w:val="Bezriadkovania"/>
        <w:spacing w:line="276" w:lineRule="auto"/>
        <w:rPr>
          <w:rFonts w:ascii="Arial" w:hAnsi="Arial" w:cs="Arial"/>
          <w:b/>
          <w:caps/>
          <w:sz w:val="20"/>
          <w:szCs w:val="20"/>
          <w:lang w:val="en-GB"/>
        </w:rPr>
      </w:pPr>
      <w:r w:rsidRPr="006914BE">
        <w:rPr>
          <w:rFonts w:ascii="Arial" w:hAnsi="Arial" w:cs="Arial"/>
          <w:b/>
          <w:caps/>
          <w:sz w:val="20"/>
          <w:szCs w:val="20"/>
          <w:lang w:val="en-GB"/>
        </w:rPr>
        <w:t>Professional bio in English, max 15 lines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19"/>
      </w:tblGrid>
      <w:tr w:rsidR="009D1B26" w:rsidRPr="009D1B26" w:rsidTr="00335316">
        <w:trPr>
          <w:trHeight w:val="3119"/>
        </w:trPr>
        <w:tc>
          <w:tcPr>
            <w:tcW w:w="9206" w:type="dxa"/>
          </w:tcPr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9D1B26" w:rsidRPr="009D1B26" w:rsidRDefault="009D1B26" w:rsidP="009D1B26">
      <w:pPr>
        <w:rPr>
          <w:b/>
          <w:sz w:val="20"/>
          <w:szCs w:val="20"/>
          <w:lang w:val="sk-SK"/>
        </w:rPr>
      </w:pPr>
    </w:p>
    <w:p w:rsidR="009D1B26" w:rsidRDefault="009D1B26" w:rsidP="009D1B26">
      <w:pPr>
        <w:pStyle w:val="Bezriadkovania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D1B26" w:rsidRDefault="009D1B26" w:rsidP="009D1B26">
      <w:pPr>
        <w:pStyle w:val="Bezriadkovania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D1B26" w:rsidRDefault="009D1B26" w:rsidP="009D1B26">
      <w:pPr>
        <w:pStyle w:val="Bezriadkovania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D1B26" w:rsidRDefault="009D1B26" w:rsidP="009D1B26">
      <w:pPr>
        <w:pStyle w:val="Bezriadkovania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D1B26" w:rsidRDefault="009D1B26" w:rsidP="009D1B26">
      <w:pPr>
        <w:pStyle w:val="Bezriadkovania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D1B26" w:rsidRDefault="009D1B26" w:rsidP="009D1B26">
      <w:pPr>
        <w:pStyle w:val="Bezriadkovania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D1B26" w:rsidRDefault="009D1B26" w:rsidP="009D1B26">
      <w:pPr>
        <w:pStyle w:val="Bezriadkovania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D1B26" w:rsidRPr="006914BE" w:rsidRDefault="009D1B26" w:rsidP="009D1B26">
      <w:pPr>
        <w:pStyle w:val="Bezriadkovania"/>
        <w:spacing w:line="360" w:lineRule="auto"/>
        <w:rPr>
          <w:rFonts w:ascii="Arial" w:hAnsi="Arial" w:cs="Arial"/>
          <w:b/>
          <w:caps/>
          <w:sz w:val="20"/>
          <w:szCs w:val="20"/>
          <w:lang w:val="en-GB"/>
        </w:rPr>
      </w:pPr>
      <w:r w:rsidRPr="006914BE">
        <w:rPr>
          <w:rFonts w:ascii="Arial" w:hAnsi="Arial" w:cs="Arial"/>
          <w:b/>
          <w:caps/>
          <w:sz w:val="20"/>
          <w:szCs w:val="20"/>
          <w:lang w:val="en-US"/>
        </w:rPr>
        <w:lastRenderedPageBreak/>
        <w:t>Motivation letter, max 20 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9D1B26" w:rsidRPr="009D1B26" w:rsidTr="00335316">
        <w:trPr>
          <w:trHeight w:val="3501"/>
        </w:trPr>
        <w:tc>
          <w:tcPr>
            <w:tcW w:w="9180" w:type="dxa"/>
            <w:shd w:val="clear" w:color="auto" w:fill="auto"/>
          </w:tcPr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D1B26" w:rsidRPr="009D1B26" w:rsidRDefault="009D1B26" w:rsidP="00335316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9D1B26" w:rsidRPr="000034DB" w:rsidRDefault="009D1B26" w:rsidP="009D1B26">
      <w:pPr>
        <w:jc w:val="both"/>
        <w:rPr>
          <w:sz w:val="22"/>
          <w:szCs w:val="22"/>
        </w:rPr>
      </w:pPr>
    </w:p>
    <w:p w:rsidR="000D2717" w:rsidRPr="004E1C56" w:rsidRDefault="000D2717" w:rsidP="004E1C56"/>
    <w:sectPr w:rsidR="000D2717" w:rsidRPr="004E1C56" w:rsidSect="006D1333">
      <w:headerReference w:type="default" r:id="rId7"/>
      <w:headerReference w:type="first" r:id="rId8"/>
      <w:pgSz w:w="11900" w:h="16840"/>
      <w:pgMar w:top="2251" w:right="1412" w:bottom="1418" w:left="1559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AC" w:rsidRDefault="006F1CAC" w:rsidP="00C7099E">
      <w:r>
        <w:separator/>
      </w:r>
    </w:p>
  </w:endnote>
  <w:endnote w:type="continuationSeparator" w:id="0">
    <w:p w:rsidR="006F1CAC" w:rsidRDefault="006F1CAC" w:rsidP="00C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AC" w:rsidRDefault="006F1CAC" w:rsidP="00C7099E">
      <w:r>
        <w:separator/>
      </w:r>
    </w:p>
  </w:footnote>
  <w:footnote w:type="continuationSeparator" w:id="0">
    <w:p w:rsidR="006F1CAC" w:rsidRDefault="006F1CAC" w:rsidP="00C7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D5" w:rsidRDefault="007B7929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N19_hl pap NEXT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99E" w:rsidRDefault="004E1C56" w:rsidP="003231D5">
    <w:pPr>
      <w:pStyle w:val="Hlavika"/>
      <w:tabs>
        <w:tab w:val="clear" w:pos="4536"/>
        <w:tab w:val="clear" w:pos="9072"/>
        <w:tab w:val="left" w:pos="2860"/>
      </w:tabs>
    </w:pPr>
    <w:r>
      <w:rPr>
        <w:noProof/>
        <w:lang w:val="sk-SK" w:eastAsia="sk-SK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2968283</wp:posOffset>
          </wp:positionH>
          <wp:positionV relativeFrom="page">
            <wp:posOffset>-168812</wp:posOffset>
          </wp:positionV>
          <wp:extent cx="1612265" cy="2336165"/>
          <wp:effectExtent l="0" t="0" r="635" b="635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N19_hl pap odsade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233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280" cy="10705465"/>
          <wp:effectExtent l="0" t="0" r="0" b="635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N19_hl p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3F2"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1BDA8E24" wp14:editId="1A67A88F">
          <wp:simplePos x="0" y="0"/>
          <wp:positionH relativeFrom="page">
            <wp:posOffset>5425440</wp:posOffset>
          </wp:positionH>
          <wp:positionV relativeFrom="page">
            <wp:posOffset>1270</wp:posOffset>
          </wp:positionV>
          <wp:extent cx="2171065" cy="1548130"/>
          <wp:effectExtent l="0" t="0" r="0" b="0"/>
          <wp:wrapSquare wrapText="bothSides"/>
          <wp:docPr id="9" name="Picture 2" descr="DN18_HL%20PAP_A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N18_HL%20PAP_A_transparen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26"/>
    <w:rsid w:val="000B51C3"/>
    <w:rsid w:val="000D2717"/>
    <w:rsid w:val="003231D5"/>
    <w:rsid w:val="00457EC7"/>
    <w:rsid w:val="004C1528"/>
    <w:rsid w:val="004E1C56"/>
    <w:rsid w:val="00500105"/>
    <w:rsid w:val="005233F2"/>
    <w:rsid w:val="005D644A"/>
    <w:rsid w:val="00680CE8"/>
    <w:rsid w:val="006914BE"/>
    <w:rsid w:val="006A5B3D"/>
    <w:rsid w:val="006D1333"/>
    <w:rsid w:val="006F1CAC"/>
    <w:rsid w:val="00745BD9"/>
    <w:rsid w:val="007B7929"/>
    <w:rsid w:val="00994204"/>
    <w:rsid w:val="009C0518"/>
    <w:rsid w:val="009D1B26"/>
    <w:rsid w:val="00A8301C"/>
    <w:rsid w:val="00AF2416"/>
    <w:rsid w:val="00B962C1"/>
    <w:rsid w:val="00BE17CF"/>
    <w:rsid w:val="00C423B0"/>
    <w:rsid w:val="00C7099E"/>
    <w:rsid w:val="00C903DC"/>
    <w:rsid w:val="00CB4238"/>
    <w:rsid w:val="00CC155F"/>
    <w:rsid w:val="00E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A100D8B8-AA24-4E30-9508-F1457BDE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1B26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09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099E"/>
  </w:style>
  <w:style w:type="paragraph" w:styleId="Pta">
    <w:name w:val="footer"/>
    <w:basedOn w:val="Normlny"/>
    <w:link w:val="PtaChar"/>
    <w:uiPriority w:val="99"/>
    <w:unhideWhenUsed/>
    <w:rsid w:val="00C709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099E"/>
  </w:style>
  <w:style w:type="paragraph" w:customStyle="1" w:styleId="BasicParagraph">
    <w:name w:val="[Basic Paragraph]"/>
    <w:basedOn w:val="Normlny"/>
    <w:uiPriority w:val="99"/>
    <w:rsid w:val="000B51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GB"/>
    </w:rPr>
  </w:style>
  <w:style w:type="character" w:customStyle="1" w:styleId="bolditalic">
    <w:name w:val="bold italic"/>
    <w:uiPriority w:val="99"/>
    <w:rsid w:val="000B51C3"/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C56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C56"/>
    <w:rPr>
      <w:rFonts w:ascii="Times New Roman" w:hAnsi="Times New Roman"/>
      <w:sz w:val="18"/>
      <w:szCs w:val="18"/>
      <w:lang w:eastAsia="en-US"/>
    </w:rPr>
  </w:style>
  <w:style w:type="paragraph" w:styleId="Bezriadkovania">
    <w:name w:val="No Spacing"/>
    <w:uiPriority w:val="1"/>
    <w:qFormat/>
    <w:rsid w:val="009D1B26"/>
    <w:rPr>
      <w:sz w:val="22"/>
      <w:szCs w:val="22"/>
      <w:lang w:val="sk-SK" w:eastAsia="en-US"/>
    </w:rPr>
  </w:style>
  <w:style w:type="table" w:styleId="Mriekatabuky">
    <w:name w:val="Table Grid"/>
    <w:basedOn w:val="Normlnatabuka"/>
    <w:uiPriority w:val="39"/>
    <w:rsid w:val="009D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zka\Documents\Divadeln&#225;%20Nitra\Divadeln&#225;%20Nitra\2020\D&#244;le&#382;it&#233;\DN19_HL_P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1D544-22D3-400E-8CBC-A1D7A496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DN19_HL_PAP</Template>
  <TotalTime>6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Konto Microsoft</cp:lastModifiedBy>
  <cp:revision>3</cp:revision>
  <dcterms:created xsi:type="dcterms:W3CDTF">2020-03-06T13:31:00Z</dcterms:created>
  <dcterms:modified xsi:type="dcterms:W3CDTF">2020-07-13T13:02:00Z</dcterms:modified>
</cp:coreProperties>
</file>